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26" w:rsidRDefault="00D754C1" w:rsidP="00770E26">
      <w:pPr>
        <w:pStyle w:val="CompanyName"/>
        <w:framePr w:w="6936" w:wrap="notBeside" w:x="1566" w:y="365"/>
      </w:pPr>
      <w:r>
        <w:t>Direct Process Server</w:t>
      </w:r>
    </w:p>
    <w:p w:rsidR="000D7A35" w:rsidRDefault="00770E26" w:rsidP="00770E26">
      <w:pPr>
        <w:pStyle w:val="CompanyName"/>
        <w:framePr w:w="6936" w:wrap="notBeside" w:x="1566" w:y="365"/>
        <w:rPr>
          <w:i/>
          <w:sz w:val="36"/>
          <w:szCs w:val="36"/>
        </w:rPr>
      </w:pPr>
      <w:r w:rsidRPr="00770E26">
        <w:rPr>
          <w:i/>
          <w:sz w:val="18"/>
          <w:szCs w:val="18"/>
        </w:rPr>
        <w:t xml:space="preserve">Serving </w:t>
      </w:r>
      <w:r w:rsidR="00D754C1">
        <w:rPr>
          <w:i/>
          <w:sz w:val="18"/>
          <w:szCs w:val="18"/>
        </w:rPr>
        <w:t xml:space="preserve"> Long Island  </w:t>
      </w:r>
      <w:r w:rsidR="00C63932">
        <w:rPr>
          <w:i/>
          <w:sz w:val="18"/>
          <w:szCs w:val="18"/>
        </w:rPr>
        <w:t>a</w:t>
      </w:r>
      <w:r w:rsidR="00D754C1">
        <w:rPr>
          <w:i/>
          <w:sz w:val="18"/>
          <w:szCs w:val="18"/>
        </w:rPr>
        <w:t>nd the State Of New York</w:t>
      </w:r>
    </w:p>
    <w:p w:rsidR="00770E26" w:rsidRPr="00770E26" w:rsidRDefault="002C2A7E" w:rsidP="00770E26">
      <w:pPr>
        <w:pStyle w:val="CompanyName"/>
        <w:framePr w:w="6936" w:wrap="notBeside" w:x="1566" w:y="365"/>
        <w:rPr>
          <w:sz w:val="28"/>
          <w:szCs w:val="28"/>
        </w:rPr>
      </w:pPr>
      <w:hyperlink r:id="rId7" w:history="1">
        <w:r w:rsidR="00770E26" w:rsidRPr="00315DA5">
          <w:rPr>
            <w:rStyle w:val="Hyperlink"/>
            <w:sz w:val="28"/>
            <w:szCs w:val="28"/>
          </w:rPr>
          <w:t>www.</w:t>
        </w:r>
        <w:r w:rsidR="00D754C1" w:rsidRPr="00315DA5">
          <w:rPr>
            <w:rStyle w:val="Hyperlink"/>
            <w:sz w:val="28"/>
            <w:szCs w:val="28"/>
          </w:rPr>
          <w:t>DirectProcessServer</w:t>
        </w:r>
        <w:r w:rsidR="00770E26" w:rsidRPr="00315DA5">
          <w:rPr>
            <w:rStyle w:val="Hyperlink"/>
            <w:sz w:val="28"/>
            <w:szCs w:val="28"/>
          </w:rPr>
          <w:t>.com</w:t>
        </w:r>
      </w:hyperlink>
    </w:p>
    <w:p w:rsidR="009228F4" w:rsidRDefault="002C2A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05pt;margin-top:18.6pt;width:162pt;height:64.1pt;z-index:251656192">
            <v:textbox style="mso-next-textbox:#_x0000_s1026">
              <w:txbxContent>
                <w:p w:rsidR="00770E26" w:rsidRDefault="00D754C1" w:rsidP="001B5460">
                  <w:pPr>
                    <w:pStyle w:val="ReturnAddress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Hauppauge</w:t>
                  </w:r>
                  <w:r w:rsidR="00770E26">
                    <w:rPr>
                      <w:b/>
                      <w:sz w:val="18"/>
                      <w:szCs w:val="18"/>
                      <w:u w:val="single"/>
                    </w:rPr>
                    <w:t xml:space="preserve"> office</w:t>
                  </w:r>
                  <w:r w:rsidR="00770E26">
                    <w:rPr>
                      <w:sz w:val="18"/>
                      <w:szCs w:val="18"/>
                    </w:rPr>
                    <w:t xml:space="preserve">  </w:t>
                  </w:r>
                </w:p>
                <w:p w:rsidR="00770E26" w:rsidRDefault="00D754C1" w:rsidP="001B5460">
                  <w:pPr>
                    <w:pStyle w:val="ReturnAddress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373 Nesconset Hwy Ste 212</w:t>
                  </w:r>
                </w:p>
                <w:p w:rsidR="00770E26" w:rsidRDefault="00D754C1" w:rsidP="001B5460">
                  <w:pPr>
                    <w:pStyle w:val="ReturnAddress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Hauppauge, NY 11788</w:t>
                  </w:r>
                  <w:r w:rsidR="00770E26"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770E26" w:rsidRDefault="00D754C1" w:rsidP="00D754C1">
                  <w:pPr>
                    <w:pStyle w:val="ReturnAddress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877-245-4880-</w:t>
                  </w:r>
                  <w:r w:rsidR="00770E26">
                    <w:rPr>
                      <w:sz w:val="18"/>
                      <w:szCs w:val="18"/>
                    </w:rPr>
                    <w:t>Fax</w:t>
                  </w:r>
                  <w:r>
                    <w:rPr>
                      <w:sz w:val="18"/>
                      <w:szCs w:val="18"/>
                    </w:rPr>
                    <w:t xml:space="preserve"> 877-801-1229</w:t>
                  </w:r>
                  <w:r w:rsidR="00770E26">
                    <w:rPr>
                      <w:sz w:val="18"/>
                      <w:szCs w:val="18"/>
                    </w:rPr>
                    <w:t xml:space="preserve"> </w:t>
                  </w:r>
                </w:p>
                <w:p w:rsidR="00770E26" w:rsidRDefault="002C2A7E" w:rsidP="00770E26">
                  <w:pPr>
                    <w:pStyle w:val="ReturnAddress"/>
                    <w:rPr>
                      <w:sz w:val="18"/>
                      <w:szCs w:val="18"/>
                    </w:rPr>
                  </w:pPr>
                  <w:hyperlink r:id="rId8" w:history="1">
                    <w:r w:rsidR="00D754C1" w:rsidRPr="00315DA5">
                      <w:rPr>
                        <w:rStyle w:val="Hyperlink"/>
                        <w:sz w:val="18"/>
                        <w:szCs w:val="18"/>
                      </w:rPr>
                      <w:t>info@directprocessserver.com</w:t>
                    </w:r>
                  </w:hyperlink>
                </w:p>
                <w:p w:rsidR="00770E26" w:rsidRDefault="00770E26" w:rsidP="00770E26">
                  <w:pPr>
                    <w:pStyle w:val="ReturnAddress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9228F4" w:rsidRDefault="009228F4"/>
    <w:p w:rsidR="009228F4" w:rsidRDefault="009228F4"/>
    <w:p w:rsidR="009228F4" w:rsidRDefault="009228F4"/>
    <w:p w:rsidR="009228F4" w:rsidRDefault="009228F4"/>
    <w:p w:rsidR="009228F4" w:rsidRDefault="009228F4"/>
    <w:p w:rsidR="009228F4" w:rsidRDefault="009228F4"/>
    <w:p w:rsidR="009228F4" w:rsidRDefault="009228F4" w:rsidP="009228F4"/>
    <w:p w:rsidR="00BF4A2B" w:rsidRDefault="00BF4A2B" w:rsidP="009228F4"/>
    <w:p w:rsidR="00BF4A2B" w:rsidRDefault="00BF4A2B" w:rsidP="009228F4"/>
    <w:p w:rsidR="00BF4A2B" w:rsidRDefault="00BF4A2B" w:rsidP="009228F4"/>
    <w:p w:rsidR="00BF4A2B" w:rsidRDefault="00BF4A2B" w:rsidP="009228F4"/>
    <w:p w:rsidR="00BF4A2B" w:rsidRDefault="00BF4A2B" w:rsidP="009228F4"/>
    <w:p w:rsidR="009228F4" w:rsidRDefault="009228F4" w:rsidP="009228F4">
      <w:r>
        <w:t xml:space="preserve">SERVICE LEVEL REQUESTED:       Routine </w:t>
      </w:r>
      <w:r w:rsidR="002C2A7E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2C2A7E">
        <w:fldChar w:fldCharType="end"/>
      </w:r>
      <w:bookmarkEnd w:id="0"/>
      <w:r>
        <w:t xml:space="preserve">     Rush </w:t>
      </w:r>
      <w:r w:rsidR="002C2A7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2C2A7E">
        <w:fldChar w:fldCharType="end"/>
      </w:r>
      <w:bookmarkEnd w:id="1"/>
      <w:r>
        <w:t xml:space="preserve">      Due by </w:t>
      </w:r>
      <w:r w:rsidR="002C2A7E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 w:rsidR="002C2A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C2A7E">
        <w:fldChar w:fldCharType="end"/>
      </w:r>
      <w:bookmarkEnd w:id="2"/>
    </w:p>
    <w:p w:rsidR="009228F4" w:rsidRDefault="009228F4"/>
    <w:p w:rsidR="00D25DF8" w:rsidRDefault="003572FE">
      <w:r>
        <w:t xml:space="preserve">SERVICE TYPE:  </w:t>
      </w:r>
      <w:r w:rsidR="00D25DF8">
        <w:t>personal service only</w:t>
      </w:r>
      <w:r>
        <w:t xml:space="preserve"> </w:t>
      </w:r>
      <w:r w:rsidR="002C2A7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2C2A7E">
        <w:fldChar w:fldCharType="end"/>
      </w:r>
      <w:bookmarkEnd w:id="3"/>
      <w:r w:rsidR="00D25DF8">
        <w:t xml:space="preserve">     substituted service is ok </w:t>
      </w:r>
      <w:r>
        <w:t xml:space="preserve"> </w:t>
      </w:r>
      <w:r w:rsidR="002C2A7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2C2A7E">
        <w:fldChar w:fldCharType="end"/>
      </w:r>
      <w:bookmarkEnd w:id="4"/>
      <w:r w:rsidR="00D25DF8">
        <w:t xml:space="preserve">      drop serve/delivery</w:t>
      </w:r>
      <w:r>
        <w:t xml:space="preserve"> </w:t>
      </w:r>
      <w:r w:rsidR="002C2A7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2C2A7E">
        <w:fldChar w:fldCharType="end"/>
      </w:r>
      <w:bookmarkEnd w:id="5"/>
    </w:p>
    <w:p w:rsidR="0012160D" w:rsidRDefault="0012160D"/>
    <w:p w:rsidR="005F3185" w:rsidRDefault="005F3185">
      <w:r>
        <w:t>Requesting firm:</w:t>
      </w:r>
      <w:bookmarkStart w:id="6" w:name="Text2"/>
      <w:r w:rsidR="003572FE">
        <w:t xml:space="preserve">   </w:t>
      </w:r>
      <w:r w:rsidR="002C2A7E">
        <w:fldChar w:fldCharType="begin">
          <w:ffData>
            <w:name w:val="Text2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6"/>
      <w:r w:rsidR="003572FE">
        <w:t xml:space="preserve">   </w:t>
      </w:r>
      <w:r w:rsidR="003572FE">
        <w:tab/>
      </w:r>
      <w:r w:rsidR="003572FE">
        <w:tab/>
      </w:r>
      <w:r w:rsidR="003572FE">
        <w:tab/>
      </w:r>
      <w:r w:rsidR="003572FE">
        <w:tab/>
      </w:r>
      <w:r>
        <w:t>Date:</w:t>
      </w:r>
      <w:r w:rsidR="003572FE">
        <w:t xml:space="preserve">     </w:t>
      </w:r>
      <w:r w:rsidR="003572FE">
        <w:tab/>
      </w:r>
      <w:r w:rsidR="003572FE">
        <w:tab/>
        <w:t xml:space="preserve"> </w:t>
      </w:r>
      <w:r>
        <w:t xml:space="preserve"> </w:t>
      </w:r>
      <w:bookmarkStart w:id="7" w:name="Text3"/>
      <w:r w:rsidR="002C2A7E">
        <w:fldChar w:fldCharType="begin">
          <w:ffData>
            <w:name w:val="Text3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7"/>
    </w:p>
    <w:p w:rsidR="005F3185" w:rsidRDefault="005F3185"/>
    <w:p w:rsidR="005F3185" w:rsidRDefault="005F3185">
      <w:r>
        <w:t>Requesting part</w:t>
      </w:r>
      <w:r w:rsidR="003572FE">
        <w:t xml:space="preserve">y: </w:t>
      </w:r>
      <w:r w:rsidR="002C2A7E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8"/>
      <w:r w:rsidR="003572FE">
        <w:tab/>
      </w:r>
      <w:r w:rsidR="003572FE">
        <w:tab/>
      </w:r>
      <w:r w:rsidR="003572FE">
        <w:tab/>
      </w:r>
      <w:r w:rsidR="003572FE">
        <w:tab/>
      </w:r>
      <w:r>
        <w:t xml:space="preserve"> </w:t>
      </w:r>
      <w:r w:rsidR="003572FE">
        <w:t xml:space="preserve">            </w:t>
      </w:r>
      <w:r>
        <w:t xml:space="preserve"> Phone #</w:t>
      </w:r>
      <w:r w:rsidR="003572FE">
        <w:tab/>
      </w:r>
      <w:r w:rsidR="003572FE">
        <w:tab/>
        <w:t xml:space="preserve"> </w:t>
      </w:r>
      <w:r>
        <w:t xml:space="preserve"> </w:t>
      </w:r>
      <w:bookmarkStart w:id="9" w:name="Text5"/>
      <w:r w:rsidR="002C2A7E">
        <w:fldChar w:fldCharType="begin">
          <w:ffData>
            <w:name w:val="Text5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9"/>
    </w:p>
    <w:p w:rsidR="005F3185" w:rsidRDefault="005F3185"/>
    <w:p w:rsidR="005F3185" w:rsidRDefault="005F3185">
      <w:r>
        <w:t>Address</w:t>
      </w:r>
      <w:r w:rsidR="003572FE">
        <w:t xml:space="preserve">:  </w:t>
      </w:r>
      <w:r>
        <w:t xml:space="preserve"> </w:t>
      </w:r>
      <w:bookmarkStart w:id="10" w:name="Text6"/>
      <w:r w:rsidR="002C2A7E">
        <w:fldChar w:fldCharType="begin">
          <w:ffData>
            <w:name w:val="Text6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0"/>
      <w:r>
        <w:t xml:space="preserve">       </w:t>
      </w:r>
      <w:r w:rsidR="003572FE">
        <w:tab/>
      </w:r>
      <w:r w:rsidR="003572FE">
        <w:tab/>
      </w:r>
      <w:r w:rsidR="003572FE">
        <w:tab/>
      </w:r>
      <w:r w:rsidR="003572FE">
        <w:tab/>
      </w:r>
      <w:r w:rsidR="003572FE">
        <w:tab/>
      </w:r>
      <w:r>
        <w:t xml:space="preserve">Fax #     </w:t>
      </w:r>
      <w:r w:rsidR="003572FE">
        <w:tab/>
        <w:t xml:space="preserve"> </w:t>
      </w:r>
      <w:r>
        <w:t xml:space="preserve"> </w:t>
      </w:r>
      <w:r w:rsidR="002C2A7E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1"/>
    </w:p>
    <w:p w:rsidR="005F3185" w:rsidRDefault="005F3185">
      <w:r>
        <w:t xml:space="preserve">              </w:t>
      </w:r>
      <w:r w:rsidR="003572FE">
        <w:t xml:space="preserve">    </w:t>
      </w:r>
      <w:r w:rsidR="002C2A7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2"/>
    </w:p>
    <w:p w:rsidR="005F3185" w:rsidRDefault="005F3185">
      <w:r>
        <w:t xml:space="preserve">           </w:t>
      </w:r>
      <w:r w:rsidR="003572FE">
        <w:t xml:space="preserve">   </w:t>
      </w:r>
      <w:r>
        <w:t xml:space="preserve">    </w:t>
      </w:r>
      <w:bookmarkStart w:id="13" w:name="Text8"/>
      <w:r w:rsidR="002C2A7E">
        <w:fldChar w:fldCharType="begin">
          <w:ffData>
            <w:name w:val="Text8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3"/>
      <w:r>
        <w:t xml:space="preserve">       </w:t>
      </w:r>
      <w:r w:rsidR="003572FE">
        <w:tab/>
      </w:r>
      <w:r w:rsidR="003572FE">
        <w:tab/>
      </w:r>
      <w:r w:rsidR="003572FE">
        <w:tab/>
      </w:r>
      <w:r w:rsidR="003572FE">
        <w:tab/>
        <w:t xml:space="preserve">              E-mail address:     </w:t>
      </w:r>
      <w:r w:rsidR="002C2A7E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4"/>
    </w:p>
    <w:p w:rsidR="005F3185" w:rsidRDefault="005F3185">
      <w:r>
        <w:t xml:space="preserve">               </w:t>
      </w:r>
      <w:r w:rsidR="003572FE">
        <w:t xml:space="preserve">   </w:t>
      </w:r>
      <w:r w:rsidR="002C2A7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5"/>
    </w:p>
    <w:p w:rsidR="0012160D" w:rsidRDefault="0012160D"/>
    <w:p w:rsidR="0012160D" w:rsidRDefault="0012160D">
      <w:r>
        <w:t>Case name</w:t>
      </w:r>
      <w:bookmarkStart w:id="16" w:name="Text12"/>
      <w:r w:rsidR="003572FE">
        <w:t xml:space="preserve">:    </w:t>
      </w:r>
      <w:r w:rsidR="002C2A7E">
        <w:fldChar w:fldCharType="begin">
          <w:ffData>
            <w:name w:val="Text12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6"/>
      <w:r>
        <w:t xml:space="preserve">  </w:t>
      </w:r>
      <w:r w:rsidR="003572FE">
        <w:tab/>
      </w:r>
      <w:r w:rsidR="003572FE">
        <w:tab/>
      </w:r>
      <w:r w:rsidR="003572FE">
        <w:tab/>
      </w:r>
      <w:r w:rsidR="003572FE">
        <w:tab/>
      </w:r>
      <w:r w:rsidR="003572FE">
        <w:tab/>
      </w:r>
      <w:r>
        <w:t xml:space="preserve">Case # </w:t>
      </w:r>
      <w:r w:rsidR="003572FE">
        <w:t xml:space="preserve">                  </w:t>
      </w:r>
      <w:r w:rsidR="002C2A7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7"/>
    </w:p>
    <w:p w:rsidR="0012160D" w:rsidRDefault="0012160D"/>
    <w:p w:rsidR="0012160D" w:rsidRDefault="0012160D">
      <w:r>
        <w:t>Court County</w:t>
      </w:r>
      <w:r w:rsidR="003572FE">
        <w:t xml:space="preserve">: </w:t>
      </w:r>
      <w:r w:rsidR="002C2A7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8"/>
      <w:r w:rsidR="003572FE">
        <w:tab/>
      </w:r>
      <w:r w:rsidR="003572FE">
        <w:tab/>
      </w:r>
      <w:r w:rsidR="003572FE">
        <w:tab/>
      </w:r>
      <w:r w:rsidR="003572FE">
        <w:tab/>
        <w:t xml:space="preserve">     </w:t>
      </w:r>
      <w:r>
        <w:t xml:space="preserve">         Court branch </w:t>
      </w:r>
      <w:r w:rsidR="003572FE">
        <w:t xml:space="preserve">        </w:t>
      </w:r>
      <w:r w:rsidR="002C2A7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19"/>
    </w:p>
    <w:p w:rsidR="00D25DF8" w:rsidRDefault="00D25DF8"/>
    <w:p w:rsidR="00D25DF8" w:rsidRDefault="00D25DF8">
      <w:r>
        <w:t xml:space="preserve">List of documents: </w:t>
      </w:r>
      <w:r w:rsidR="002C2A7E"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20"/>
    </w:p>
    <w:p w:rsidR="003572FE" w:rsidRDefault="002C2A7E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3572FE">
        <w:instrText xml:space="preserve"> FORMTEXT </w:instrText>
      </w:r>
      <w:r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>
        <w:fldChar w:fldCharType="end"/>
      </w:r>
      <w:bookmarkEnd w:id="21"/>
    </w:p>
    <w:p w:rsidR="00D25DF8" w:rsidRDefault="00D25DF8"/>
    <w:p w:rsidR="00D25DF8" w:rsidRDefault="00D25DF8">
      <w:r>
        <w:t xml:space="preserve">Bill to: </w:t>
      </w:r>
      <w:bookmarkStart w:id="22" w:name="Text18"/>
      <w:r w:rsidR="002C2A7E">
        <w:fldChar w:fldCharType="begin">
          <w:ffData>
            <w:name w:val="Text18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22"/>
      <w:r w:rsidR="003572FE">
        <w:tab/>
      </w:r>
      <w:r w:rsidR="003572FE">
        <w:tab/>
      </w:r>
      <w:r w:rsidR="003572FE">
        <w:tab/>
      </w:r>
      <w:r w:rsidR="003572FE">
        <w:tab/>
      </w:r>
      <w:r w:rsidR="003572FE">
        <w:tab/>
        <w:t xml:space="preserve">              </w:t>
      </w:r>
      <w:r w:rsidR="00C02A14">
        <w:t>F</w:t>
      </w:r>
      <w:r>
        <w:t>irm reference #</w:t>
      </w:r>
      <w:r w:rsidR="003572FE">
        <w:t xml:space="preserve">   </w:t>
      </w:r>
      <w:r>
        <w:t xml:space="preserve"> </w:t>
      </w:r>
      <w:bookmarkStart w:id="23" w:name="Text19"/>
      <w:r w:rsidR="002C2A7E">
        <w:fldChar w:fldCharType="begin">
          <w:ffData>
            <w:name w:val="Text19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23"/>
    </w:p>
    <w:p w:rsidR="00D25DF8" w:rsidRDefault="003572FE" w:rsidP="003572FE">
      <w:r>
        <w:t xml:space="preserve">           </w:t>
      </w:r>
      <w:r w:rsidR="002C2A7E"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instrText xml:space="preserve"> FORMTEXT </w:instrText>
      </w:r>
      <w:r w:rsidR="002C2A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C2A7E">
        <w:fldChar w:fldCharType="end"/>
      </w:r>
      <w:bookmarkEnd w:id="24"/>
    </w:p>
    <w:p w:rsidR="00D25DF8" w:rsidRDefault="00D25DF8">
      <w:r>
        <w:t xml:space="preserve">           </w:t>
      </w:r>
      <w:bookmarkStart w:id="25" w:name="Text20"/>
      <w:r w:rsidR="002C2A7E">
        <w:fldChar w:fldCharType="begin">
          <w:ffData>
            <w:name w:val="Text20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25"/>
      <w:r w:rsidR="003572FE">
        <w:tab/>
      </w:r>
      <w:r w:rsidR="003572FE">
        <w:tab/>
      </w:r>
      <w:r w:rsidR="003572FE">
        <w:tab/>
      </w:r>
      <w:r w:rsidR="003572FE">
        <w:tab/>
      </w:r>
      <w:r w:rsidR="003572FE">
        <w:tab/>
      </w:r>
      <w:r w:rsidR="003572FE">
        <w:tab/>
      </w:r>
      <w:r w:rsidR="00C02A14">
        <w:t>I</w:t>
      </w:r>
      <w:r>
        <w:t>nsured name</w:t>
      </w:r>
      <w:r w:rsidR="003572FE">
        <w:t>:</w:t>
      </w:r>
      <w:r>
        <w:t xml:space="preserve">  </w:t>
      </w:r>
      <w:r w:rsidR="003572FE">
        <w:t xml:space="preserve">   </w:t>
      </w:r>
      <w:r>
        <w:t xml:space="preserve">  </w:t>
      </w:r>
      <w:bookmarkStart w:id="26" w:name="Text22"/>
      <w:r w:rsidR="002C2A7E">
        <w:fldChar w:fldCharType="begin">
          <w:ffData>
            <w:name w:val="Text22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26"/>
    </w:p>
    <w:p w:rsidR="00D25DF8" w:rsidRDefault="003572FE">
      <w:r>
        <w:t xml:space="preserve">Policy id #:  </w:t>
      </w:r>
      <w:r w:rsidR="00D25DF8">
        <w:t xml:space="preserve"> </w:t>
      </w:r>
      <w:bookmarkStart w:id="27" w:name="Text23"/>
      <w:r w:rsidR="002C2A7E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2C2A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C2A7E">
        <w:fldChar w:fldCharType="end"/>
      </w:r>
      <w:bookmarkEnd w:id="27"/>
    </w:p>
    <w:p w:rsidR="00D25DF8" w:rsidRDefault="00D25DF8"/>
    <w:p w:rsidR="00D25DF8" w:rsidRDefault="00D25DF8">
      <w:r>
        <w:t>Claims rep name</w:t>
      </w:r>
      <w:r w:rsidR="003572FE">
        <w:t xml:space="preserve">: </w:t>
      </w:r>
      <w:r>
        <w:t xml:space="preserve"> </w:t>
      </w:r>
      <w:bookmarkStart w:id="28" w:name="Text24"/>
      <w:r w:rsidR="002C2A7E">
        <w:fldChar w:fldCharType="begin">
          <w:ffData>
            <w:name w:val="Text24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28"/>
      <w:r>
        <w:t xml:space="preserve">Phone #   </w:t>
      </w:r>
      <w:bookmarkStart w:id="29" w:name="Text25"/>
      <w:r w:rsidR="002C2A7E">
        <w:fldChar w:fldCharType="begin">
          <w:ffData>
            <w:name w:val="Text25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29"/>
      <w:r w:rsidR="003572FE">
        <w:t xml:space="preserve"> </w:t>
      </w:r>
      <w:r>
        <w:t xml:space="preserve">Fax # </w:t>
      </w:r>
      <w:bookmarkStart w:id="30" w:name="Text26"/>
      <w:r w:rsidR="002C2A7E">
        <w:fldChar w:fldCharType="begin">
          <w:ffData>
            <w:name w:val="Text26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30"/>
    </w:p>
    <w:p w:rsidR="00D25DF8" w:rsidRDefault="00D25DF8"/>
    <w:p w:rsidR="00D25DF8" w:rsidRDefault="00D25DF8">
      <w:r>
        <w:t xml:space="preserve">Special Instructions:  </w:t>
      </w:r>
      <w:bookmarkStart w:id="31" w:name="Text27"/>
      <w:r w:rsidR="002C2A7E">
        <w:fldChar w:fldCharType="begin">
          <w:ffData>
            <w:name w:val="Text27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31"/>
    </w:p>
    <w:p w:rsidR="00D25DF8" w:rsidRDefault="002C2A7E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3572FE">
        <w:instrText xml:space="preserve"> FORMTEXT </w:instrText>
      </w:r>
      <w:r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>
        <w:fldChar w:fldCharType="end"/>
      </w:r>
      <w:bookmarkEnd w:id="32"/>
    </w:p>
    <w:p w:rsidR="003572FE" w:rsidRDefault="003572FE"/>
    <w:p w:rsidR="00D25DF8" w:rsidRDefault="00C02A14">
      <w:r>
        <w:t>Name of person/entity to serve:</w:t>
      </w:r>
      <w:r w:rsidR="00D25DF8">
        <w:t xml:space="preserve"> </w:t>
      </w:r>
      <w:bookmarkStart w:id="33" w:name="Text29"/>
      <w:r w:rsidR="002C2A7E">
        <w:fldChar w:fldCharType="begin">
          <w:ffData>
            <w:name w:val="Text29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33"/>
      <w:r w:rsidR="003572FE">
        <w:t xml:space="preserve"> </w:t>
      </w:r>
      <w:r w:rsidR="003572FE">
        <w:tab/>
      </w:r>
      <w:r w:rsidR="003572FE">
        <w:tab/>
      </w:r>
      <w:r w:rsidR="003572FE">
        <w:tab/>
      </w:r>
      <w:r w:rsidR="00D25DF8">
        <w:t xml:space="preserve">Phone # </w:t>
      </w:r>
      <w:bookmarkStart w:id="34" w:name="Text30"/>
      <w:r w:rsidR="002C2A7E">
        <w:fldChar w:fldCharType="begin">
          <w:ffData>
            <w:name w:val="Text30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34"/>
    </w:p>
    <w:p w:rsidR="00D25DF8" w:rsidRDefault="00D25DF8"/>
    <w:p w:rsidR="00D25DF8" w:rsidRDefault="00D25DF8">
      <w:r>
        <w:t xml:space="preserve">Address:  </w:t>
      </w:r>
      <w:bookmarkStart w:id="35" w:name="Text31"/>
      <w:r w:rsidR="002C2A7E">
        <w:fldChar w:fldCharType="begin">
          <w:ffData>
            <w:name w:val="Text31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35"/>
      <w:r w:rsidR="003572FE">
        <w:tab/>
      </w:r>
      <w:r w:rsidR="003572FE">
        <w:tab/>
      </w:r>
      <w:r w:rsidR="003572FE">
        <w:tab/>
      </w:r>
      <w:r w:rsidR="003572FE">
        <w:tab/>
      </w:r>
      <w:r w:rsidR="00C02A14">
        <w:t>Is this a business</w:t>
      </w:r>
      <w:r w:rsidR="003572FE">
        <w:t xml:space="preserve"> </w:t>
      </w:r>
      <w:r w:rsidR="002C2A7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"/>
      <w:r w:rsidR="003572FE">
        <w:instrText xml:space="preserve"> FORMCHECKBOX </w:instrText>
      </w:r>
      <w:r w:rsidR="002C2A7E">
        <w:fldChar w:fldCharType="end"/>
      </w:r>
      <w:bookmarkEnd w:id="36"/>
      <w:r w:rsidR="00C02A14">
        <w:t xml:space="preserve"> or residence </w:t>
      </w:r>
      <w:r w:rsidR="002C2A7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"/>
      <w:r w:rsidR="003572FE">
        <w:instrText xml:space="preserve"> FORMCHECKBOX </w:instrText>
      </w:r>
      <w:r w:rsidR="002C2A7E">
        <w:fldChar w:fldCharType="end"/>
      </w:r>
      <w:bookmarkEnd w:id="37"/>
    </w:p>
    <w:p w:rsidR="00D25DF8" w:rsidRDefault="00D25DF8">
      <w:r>
        <w:t xml:space="preserve">                 </w:t>
      </w:r>
      <w:bookmarkStart w:id="38" w:name="Text32"/>
      <w:r w:rsidR="002C2A7E">
        <w:fldChar w:fldCharType="begin">
          <w:ffData>
            <w:name w:val="Text32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38"/>
      <w:r w:rsidR="003572FE">
        <w:tab/>
      </w:r>
      <w:r w:rsidR="003572FE">
        <w:tab/>
      </w:r>
      <w:r w:rsidR="003572FE">
        <w:tab/>
      </w:r>
      <w:r w:rsidR="003572FE">
        <w:tab/>
      </w:r>
      <w:r w:rsidR="00C02A14">
        <w:t xml:space="preserve">Special time for service </w:t>
      </w:r>
      <w:bookmarkStart w:id="39" w:name="Text34"/>
      <w:r w:rsidR="002C2A7E">
        <w:fldChar w:fldCharType="begin">
          <w:ffData>
            <w:name w:val="Text34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39"/>
    </w:p>
    <w:p w:rsidR="00D25DF8" w:rsidRDefault="003572FE">
      <w:r>
        <w:t xml:space="preserve">                 </w:t>
      </w:r>
      <w:r w:rsidR="002C2A7E"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>
        <w:instrText xml:space="preserve"> FORMTEXT </w:instrText>
      </w:r>
      <w:r w:rsidR="002C2A7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C2A7E">
        <w:fldChar w:fldCharType="end"/>
      </w:r>
      <w:bookmarkEnd w:id="40"/>
    </w:p>
    <w:p w:rsidR="00D25DF8" w:rsidRDefault="00D25DF8">
      <w:r>
        <w:t xml:space="preserve">                 </w:t>
      </w:r>
      <w:bookmarkStart w:id="41" w:name="Text35"/>
      <w:r w:rsidR="002C2A7E">
        <w:fldChar w:fldCharType="begin">
          <w:ffData>
            <w:name w:val="Text35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41"/>
      <w:r w:rsidR="003572FE">
        <w:tab/>
      </w:r>
      <w:r w:rsidR="003572FE">
        <w:tab/>
      </w:r>
      <w:r w:rsidR="003572FE">
        <w:tab/>
      </w:r>
      <w:r w:rsidR="003572FE">
        <w:tab/>
      </w:r>
      <w:r w:rsidR="00C02A14">
        <w:t xml:space="preserve">Description </w:t>
      </w:r>
      <w:bookmarkStart w:id="42" w:name="Text36"/>
      <w:r w:rsidR="002C2A7E">
        <w:fldChar w:fldCharType="begin">
          <w:ffData>
            <w:name w:val="Text36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42"/>
    </w:p>
    <w:p w:rsidR="00C02A14" w:rsidRDefault="00C02A14"/>
    <w:p w:rsidR="00C02A14" w:rsidRDefault="00C02A14">
      <w:r>
        <w:t>Advance witness fees?  Yes please advance</w:t>
      </w:r>
      <w:r w:rsidR="003572FE">
        <w:t xml:space="preserve"> $</w:t>
      </w:r>
      <w:r>
        <w:t xml:space="preserve"> </w:t>
      </w:r>
      <w:bookmarkStart w:id="43" w:name="Text37"/>
      <w:r w:rsidR="002C2A7E">
        <w:fldChar w:fldCharType="begin">
          <w:ffData>
            <w:name w:val="Text37"/>
            <w:enabled/>
            <w:calcOnExit w:val="0"/>
            <w:textInput/>
          </w:ffData>
        </w:fldChar>
      </w:r>
      <w:r w:rsidR="003572FE">
        <w:instrText xml:space="preserve"> FORMTEXT </w:instrText>
      </w:r>
      <w:r w:rsidR="002C2A7E">
        <w:fldChar w:fldCharType="separate"/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3572FE">
        <w:rPr>
          <w:noProof/>
        </w:rPr>
        <w:t> </w:t>
      </w:r>
      <w:r w:rsidR="002C2A7E">
        <w:fldChar w:fldCharType="end"/>
      </w:r>
      <w:bookmarkEnd w:id="43"/>
      <w:r w:rsidR="003572FE">
        <w:t xml:space="preserve"> </w:t>
      </w:r>
      <w:r>
        <w:t>(a blank response will be taken as no fees)</w:t>
      </w:r>
    </w:p>
    <w:p w:rsidR="0012160D" w:rsidRDefault="0012160D"/>
    <w:sectPr w:rsidR="0012160D" w:rsidSect="002C2A7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680" w:right="1800" w:bottom="144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38" w:rsidRDefault="00684338">
      <w:r>
        <w:separator/>
      </w:r>
    </w:p>
  </w:endnote>
  <w:endnote w:type="continuationSeparator" w:id="1">
    <w:p w:rsidR="00684338" w:rsidRDefault="0068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7" w:rsidRDefault="002C2A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34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4F7">
      <w:rPr>
        <w:rStyle w:val="PageNumber"/>
      </w:rPr>
      <w:t>0</w:t>
    </w:r>
    <w:r>
      <w:rPr>
        <w:rStyle w:val="PageNumber"/>
      </w:rPr>
      <w:fldChar w:fldCharType="end"/>
    </w:r>
  </w:p>
  <w:p w:rsidR="009534F7" w:rsidRDefault="009534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7" w:rsidRDefault="009534F7">
    <w:pPr>
      <w:pStyle w:val="Footer"/>
    </w:pPr>
    <w:r>
      <w:sym w:font="Wingdings" w:char="F06C"/>
    </w:r>
    <w:r>
      <w:t xml:space="preserve">  Page </w:t>
    </w:r>
    <w:fldSimple w:instr=" PAGE \* Arabic \* MERGEFORMAT ">
      <w:r w:rsidR="00BF4A2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7" w:rsidRDefault="009534F7" w:rsidP="00770E26">
    <w:pPr>
      <w:pStyle w:val="Footer"/>
      <w:pBdr>
        <w:bottom w:val="single" w:sz="6" w:space="0" w:color="auto"/>
      </w:pBdr>
      <w:spacing w:before="480" w:line="240" w:lineRule="exact"/>
      <w:ind w:right="-8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38" w:rsidRDefault="00684338">
      <w:r>
        <w:separator/>
      </w:r>
    </w:p>
  </w:footnote>
  <w:footnote w:type="continuationSeparator" w:id="1">
    <w:p w:rsidR="00684338" w:rsidRDefault="00684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7" w:rsidRDefault="009534F7">
    <w:pPr>
      <w:pStyle w:val="Header"/>
    </w:pPr>
    <w:r>
      <w:tab/>
    </w:r>
    <w:r>
      <w:tab/>
    </w:r>
    <w:fldSimple w:instr=" TIME \@ &quot;MMMM d, yyyy&quot; ">
      <w:r w:rsidR="00C63932">
        <w:rPr>
          <w:noProof/>
        </w:rPr>
        <w:t>January 15, 2009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10F"/>
    <w:multiLevelType w:val="multilevel"/>
    <w:tmpl w:val="7C902A52"/>
    <w:lvl w:ilvl="0">
      <w:start w:val="70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26"/>
      <w:numFmt w:val="decimal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6066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45649BB"/>
    <w:multiLevelType w:val="multilevel"/>
    <w:tmpl w:val="0CC89686"/>
    <w:lvl w:ilvl="0">
      <w:start w:val="65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94"/>
      <w:numFmt w:val="decimal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923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8" w:dllVersion="513" w:checkStyle="0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1D"/>
    <w:rsid w:val="000D7A35"/>
    <w:rsid w:val="0012160D"/>
    <w:rsid w:val="001B5460"/>
    <w:rsid w:val="001C0ABC"/>
    <w:rsid w:val="002C2A7E"/>
    <w:rsid w:val="00315DA5"/>
    <w:rsid w:val="00352FA8"/>
    <w:rsid w:val="003572FE"/>
    <w:rsid w:val="005F3185"/>
    <w:rsid w:val="00684338"/>
    <w:rsid w:val="00746064"/>
    <w:rsid w:val="0074781C"/>
    <w:rsid w:val="00770E26"/>
    <w:rsid w:val="0090111D"/>
    <w:rsid w:val="009228F4"/>
    <w:rsid w:val="009534F7"/>
    <w:rsid w:val="00AA0327"/>
    <w:rsid w:val="00BF4A2B"/>
    <w:rsid w:val="00C02A14"/>
    <w:rsid w:val="00C17FEC"/>
    <w:rsid w:val="00C63932"/>
    <w:rsid w:val="00D25DF8"/>
    <w:rsid w:val="00D754C1"/>
    <w:rsid w:val="00F5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A7E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C2A7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C2A7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2C2A7E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2C2A7E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2C2A7E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2A7E"/>
    <w:pPr>
      <w:spacing w:after="220" w:line="180" w:lineRule="atLeast"/>
      <w:jc w:val="both"/>
    </w:pPr>
  </w:style>
  <w:style w:type="character" w:customStyle="1" w:styleId="Checkbox">
    <w:name w:val="Checkbox"/>
    <w:rsid w:val="002C2A7E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2C2A7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2C2A7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2C2A7E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2C2A7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2C2A7E"/>
    <w:pPr>
      <w:spacing w:before="600"/>
    </w:pPr>
    <w:rPr>
      <w:sz w:val="18"/>
    </w:rPr>
  </w:style>
  <w:style w:type="paragraph" w:styleId="Header">
    <w:name w:val="header"/>
    <w:basedOn w:val="HeaderBase"/>
    <w:rsid w:val="002C2A7E"/>
    <w:pPr>
      <w:spacing w:after="600"/>
    </w:pPr>
  </w:style>
  <w:style w:type="paragraph" w:customStyle="1" w:styleId="HeadingBase">
    <w:name w:val="Heading Base"/>
    <w:basedOn w:val="BodyText"/>
    <w:next w:val="BodyText"/>
    <w:rsid w:val="002C2A7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2C2A7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2C2A7E"/>
  </w:style>
  <w:style w:type="character" w:customStyle="1" w:styleId="MessageHeaderLabel">
    <w:name w:val="Message Header Label"/>
    <w:rsid w:val="002C2A7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2C2A7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2C2A7E"/>
    <w:pPr>
      <w:ind w:left="720"/>
    </w:pPr>
  </w:style>
  <w:style w:type="character" w:styleId="PageNumber">
    <w:name w:val="page number"/>
    <w:rsid w:val="002C2A7E"/>
    <w:rPr>
      <w:sz w:val="18"/>
    </w:rPr>
  </w:style>
  <w:style w:type="paragraph" w:customStyle="1" w:styleId="ReturnAddress">
    <w:name w:val="Return Address"/>
    <w:basedOn w:val="Normal"/>
    <w:rsid w:val="002C2A7E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2C2A7E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2C2A7E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basedOn w:val="DefaultParagraphFont"/>
    <w:rsid w:val="002C2A7E"/>
    <w:rPr>
      <w:color w:val="0000FF"/>
      <w:u w:val="single"/>
    </w:rPr>
  </w:style>
  <w:style w:type="paragraph" w:styleId="BalloonText">
    <w:name w:val="Balloon Text"/>
    <w:basedOn w:val="Normal"/>
    <w:semiHidden/>
    <w:rsid w:val="00C0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directprocessserv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DirectProcessServer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8</TotalTime>
  <Pages>1</Pages>
  <Words>151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1953</CharactersWithSpaces>
  <SharedDoc>false</SharedDoc>
  <HLinks>
    <vt:vector size="24" baseType="variant">
      <vt:variant>
        <vt:i4>7995478</vt:i4>
      </vt:variant>
      <vt:variant>
        <vt:i4>9</vt:i4>
      </vt:variant>
      <vt:variant>
        <vt:i4>0</vt:i4>
      </vt:variant>
      <vt:variant>
        <vt:i4>5</vt:i4>
      </vt:variant>
      <vt:variant>
        <vt:lpwstr>mailto:byron@srtprocessservice.com</vt:lpwstr>
      </vt:variant>
      <vt:variant>
        <vt:lpwstr/>
      </vt:variant>
      <vt:variant>
        <vt:i4>3735579</vt:i4>
      </vt:variant>
      <vt:variant>
        <vt:i4>6</vt:i4>
      </vt:variant>
      <vt:variant>
        <vt:i4>0</vt:i4>
      </vt:variant>
      <vt:variant>
        <vt:i4>5</vt:i4>
      </vt:variant>
      <vt:variant>
        <vt:lpwstr>mailto:rob@srprocessservice.com</vt:lpwstr>
      </vt:variant>
      <vt:variant>
        <vt:lpwstr/>
      </vt:variant>
      <vt:variant>
        <vt:i4>4653176</vt:i4>
      </vt:variant>
      <vt:variant>
        <vt:i4>3</vt:i4>
      </vt:variant>
      <vt:variant>
        <vt:i4>0</vt:i4>
      </vt:variant>
      <vt:variant>
        <vt:i4>5</vt:i4>
      </vt:variant>
      <vt:variant>
        <vt:lpwstr>mailto:fidel@srprocessservice.com</vt:lpwstr>
      </vt:variant>
      <vt:variant>
        <vt:lpwstr/>
      </vt:variant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mailto:sylvia@srprocessservice.com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Compaq</dc:creator>
  <cp:keywords/>
  <cp:lastModifiedBy>HP Authorized Customer</cp:lastModifiedBy>
  <cp:revision>4</cp:revision>
  <cp:lastPrinted>2006-12-14T17:51:00Z</cp:lastPrinted>
  <dcterms:created xsi:type="dcterms:W3CDTF">2009-01-15T06:10:00Z</dcterms:created>
  <dcterms:modified xsi:type="dcterms:W3CDTF">2009-01-15T07:53:00Z</dcterms:modified>
</cp:coreProperties>
</file>